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74" w:rsidRDefault="00AB6F74" w:rsidP="007D18D2">
      <w:pPr>
        <w:pStyle w:val="Heading1"/>
      </w:pPr>
      <w:r>
        <w:t>Title</w:t>
      </w:r>
    </w:p>
    <w:p w:rsidR="00AB6F74" w:rsidRDefault="00AB6F74" w:rsidP="0073091E">
      <w:pPr>
        <w:spacing w:line="276" w:lineRule="auto"/>
      </w:pPr>
      <w:r>
        <w:br/>
        <w:t>author name(s)</w:t>
      </w:r>
    </w:p>
    <w:p w:rsidR="00AB6F74" w:rsidRDefault="00AB6F74" w:rsidP="0073091E">
      <w:pPr>
        <w:spacing w:line="276" w:lineRule="auto"/>
      </w:pPr>
      <w:r>
        <w:t>author affiliations</w:t>
      </w:r>
    </w:p>
    <w:p w:rsidR="00AB6F74" w:rsidRDefault="00AB6F74" w:rsidP="00091F29">
      <w:pPr>
        <w:pStyle w:val="Heading2"/>
      </w:pPr>
      <w:r w:rsidRPr="00BA6A57">
        <w:rPr>
          <w:color w:val="auto"/>
        </w:rPr>
        <w:t>Keywords:</w:t>
      </w:r>
      <w:r w:rsidRPr="00091F29">
        <w:rPr>
          <w:b w:val="0"/>
          <w:bCs w:val="0"/>
          <w:color w:val="auto"/>
          <w:szCs w:val="22"/>
        </w:rPr>
        <w:t xml:space="preserve"> keyword 1, keyword 2, …, keyword n</w:t>
      </w:r>
    </w:p>
    <w:p w:rsidR="00AB6F74" w:rsidRPr="00BA6A57" w:rsidRDefault="00AB6F74" w:rsidP="00091F29">
      <w:pPr>
        <w:pStyle w:val="Heading2"/>
        <w:rPr>
          <w:color w:val="auto"/>
        </w:rPr>
      </w:pPr>
      <w:r w:rsidRPr="00BA6A57">
        <w:rPr>
          <w:color w:val="auto"/>
        </w:rPr>
        <w:t xml:space="preserve">Abstract </w:t>
      </w:r>
    </w:p>
    <w:p w:rsidR="00AB6F74" w:rsidRPr="00091F29" w:rsidRDefault="00AB6F74" w:rsidP="0073091E">
      <w:pPr>
        <w:spacing w:line="276" w:lineRule="auto"/>
      </w:pPr>
      <w:r>
        <w:t>This is the abstract text</w:t>
      </w:r>
    </w:p>
    <w:p w:rsidR="00AB6F74" w:rsidRPr="00BA6A57" w:rsidRDefault="00AB6F74" w:rsidP="007D18D2">
      <w:pPr>
        <w:pStyle w:val="Heading2"/>
        <w:rPr>
          <w:sz w:val="22"/>
          <w:szCs w:val="22"/>
        </w:rPr>
      </w:pPr>
      <w:r w:rsidRPr="00BA6A57">
        <w:rPr>
          <w:sz w:val="22"/>
          <w:szCs w:val="22"/>
        </w:rPr>
        <w:t>1. First heading</w:t>
      </w:r>
    </w:p>
    <w:p w:rsidR="00AB6F74" w:rsidRDefault="00AB6F74" w:rsidP="0073091E">
      <w:pPr>
        <w:spacing w:line="276" w:lineRule="auto"/>
      </w:pPr>
      <w:r>
        <w:t>From here you write the remaining manuscript. The body text of the paper should be supplied with headings reflecting the contents of the subsequent paragraphs</w:t>
      </w:r>
    </w:p>
    <w:p w:rsidR="00AB6F74" w:rsidRPr="00BA6A57" w:rsidRDefault="00AB6F74" w:rsidP="007D18D2">
      <w:pPr>
        <w:pStyle w:val="Heading3"/>
        <w:rPr>
          <w:rFonts w:ascii="Arial" w:hAnsi="Arial" w:cs="Arial"/>
        </w:rPr>
      </w:pPr>
      <w:r w:rsidRPr="00BA6A57">
        <w:rPr>
          <w:rFonts w:ascii="Arial" w:hAnsi="Arial" w:cs="Arial"/>
        </w:rPr>
        <w:t>1.2 Sub-heading</w:t>
      </w:r>
    </w:p>
    <w:p w:rsidR="00AB6F74" w:rsidRDefault="00AB6F74" w:rsidP="0073091E">
      <w:pPr>
        <w:spacing w:line="276" w:lineRule="auto"/>
      </w:pPr>
      <w:r>
        <w:t>The body text is like under the first heading.</w:t>
      </w:r>
    </w:p>
    <w:p w:rsidR="00AB6F74" w:rsidRPr="00BA6A57" w:rsidRDefault="00AB6F74" w:rsidP="007D18D2">
      <w:pPr>
        <w:pStyle w:val="Heading2"/>
        <w:rPr>
          <w:sz w:val="22"/>
          <w:szCs w:val="22"/>
        </w:rPr>
      </w:pPr>
      <w:r w:rsidRPr="00BA6A57">
        <w:rPr>
          <w:sz w:val="22"/>
          <w:szCs w:val="22"/>
        </w:rPr>
        <w:t>2. Second heading</w:t>
      </w:r>
    </w:p>
    <w:p w:rsidR="00AB6F74" w:rsidRPr="007D18D2" w:rsidRDefault="00AB6F74" w:rsidP="0073091E">
      <w:pPr>
        <w:spacing w:line="276" w:lineRule="auto"/>
      </w:pPr>
      <w:r>
        <w:t>..and so on..</w:t>
      </w:r>
    </w:p>
    <w:sectPr w:rsidR="00AB6F74" w:rsidRPr="007D18D2" w:rsidSect="00C37C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C621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ED888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AB091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1EB8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B6471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E68C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E0FC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8E3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407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AF2DC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8D2"/>
    <w:rsid w:val="00091F29"/>
    <w:rsid w:val="000E737D"/>
    <w:rsid w:val="001A515C"/>
    <w:rsid w:val="001D4950"/>
    <w:rsid w:val="003B554B"/>
    <w:rsid w:val="003C19DD"/>
    <w:rsid w:val="004008EE"/>
    <w:rsid w:val="0048499F"/>
    <w:rsid w:val="004B2467"/>
    <w:rsid w:val="004E6C26"/>
    <w:rsid w:val="005F3BD7"/>
    <w:rsid w:val="0073091E"/>
    <w:rsid w:val="007A4686"/>
    <w:rsid w:val="007B1CE0"/>
    <w:rsid w:val="007D18D2"/>
    <w:rsid w:val="008364C5"/>
    <w:rsid w:val="0087643D"/>
    <w:rsid w:val="00972DAB"/>
    <w:rsid w:val="00AB6F74"/>
    <w:rsid w:val="00BA6A57"/>
    <w:rsid w:val="00BD66E5"/>
    <w:rsid w:val="00C37C31"/>
    <w:rsid w:val="00C45814"/>
    <w:rsid w:val="00DC7E37"/>
    <w:rsid w:val="00E2790B"/>
    <w:rsid w:val="00E575B4"/>
    <w:rsid w:val="00EA2BD7"/>
    <w:rsid w:val="00F60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9DD"/>
    <w:pPr>
      <w:spacing w:after="200"/>
    </w:pPr>
    <w:rPr>
      <w:rFonts w:ascii="Arial" w:hAnsi="Arial"/>
      <w:sz w:val="20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7C31"/>
    <w:pPr>
      <w:keepNext/>
      <w:keepLines/>
      <w:spacing w:before="480" w:after="0"/>
      <w:outlineLvl w:val="0"/>
    </w:pPr>
    <w:rPr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7C31"/>
    <w:pPr>
      <w:keepNext/>
      <w:keepLines/>
      <w:spacing w:before="200" w:after="0"/>
      <w:outlineLvl w:val="1"/>
    </w:pPr>
    <w:rPr>
      <w:b/>
      <w:bCs/>
      <w:color w:val="1F497D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18D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7C31"/>
    <w:rPr>
      <w:rFonts w:ascii="Arial" w:eastAsia="SimSun" w:hAnsi="Arial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37C31"/>
    <w:rPr>
      <w:rFonts w:ascii="Arial" w:eastAsia="SimSun" w:hAnsi="Arial" w:cs="Times New Roman"/>
      <w:b/>
      <w:bCs/>
      <w:color w:val="1F497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D18D2"/>
    <w:rPr>
      <w:rFonts w:ascii="Cambria" w:eastAsia="SimSun" w:hAnsi="Cambria" w:cs="Times New Roman"/>
      <w:b/>
      <w:bCs/>
      <w:color w:val="4F81BD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kj\Skabeloner\IFSA\IFSApaper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IFSApapertemplate</Template>
  <TotalTime>0</TotalTime>
  <Pages>1</Pages>
  <Words>53</Words>
  <Characters>341</Characters>
  <Application>Microsoft Office Outlook</Application>
  <DocSecurity>0</DocSecurity>
  <Lines>0</Lines>
  <Paragraphs>0</Paragraphs>
  <ScaleCrop>false</ScaleCrop>
  <Company>DJF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Chris Kjeldsen</dc:creator>
  <cp:keywords/>
  <dc:description/>
  <cp:lastModifiedBy>hfischer</cp:lastModifiedBy>
  <cp:revision>2</cp:revision>
  <dcterms:created xsi:type="dcterms:W3CDTF">2013-09-25T08:49:00Z</dcterms:created>
  <dcterms:modified xsi:type="dcterms:W3CDTF">2013-09-25T08:49:00Z</dcterms:modified>
</cp:coreProperties>
</file>